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670" w:type="dxa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4395" w14:paraId="28C4AFD0" w14:textId="77777777" w:rsidTr="00364395">
        <w:trPr>
          <w:trHeight w:val="408"/>
          <w:jc w:val="right"/>
        </w:trPr>
        <w:tc>
          <w:tcPr>
            <w:tcW w:w="1134" w:type="dxa"/>
            <w:vAlign w:val="center"/>
          </w:tcPr>
          <w:p w14:paraId="38E97182" w14:textId="77777777" w:rsidR="00364395" w:rsidRDefault="00364395" w:rsidP="00571DA0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6EB45CE5" w14:textId="77777777" w:rsidR="00364395" w:rsidRDefault="00364395" w:rsidP="00571DA0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134" w:type="dxa"/>
            <w:vAlign w:val="center"/>
          </w:tcPr>
          <w:p w14:paraId="185CA0C6" w14:textId="77777777" w:rsidR="00364395" w:rsidRDefault="00364395" w:rsidP="00571DA0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34" w:type="dxa"/>
            <w:vAlign w:val="center"/>
          </w:tcPr>
          <w:p w14:paraId="74EC1F6D" w14:textId="15F64268" w:rsidR="00364395" w:rsidRDefault="00364395" w:rsidP="003643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14:paraId="34908ED7" w14:textId="44726DD3" w:rsidR="00364395" w:rsidRDefault="00364395" w:rsidP="00571DA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364395" w14:paraId="512E9938" w14:textId="77777777" w:rsidTr="00364395">
        <w:trPr>
          <w:trHeight w:val="775"/>
          <w:jc w:val="right"/>
        </w:trPr>
        <w:tc>
          <w:tcPr>
            <w:tcW w:w="1134" w:type="dxa"/>
          </w:tcPr>
          <w:p w14:paraId="1C999302" w14:textId="77777777" w:rsidR="00364395" w:rsidRDefault="00364395"/>
        </w:tc>
        <w:tc>
          <w:tcPr>
            <w:tcW w:w="1134" w:type="dxa"/>
          </w:tcPr>
          <w:p w14:paraId="4AA98267" w14:textId="77777777" w:rsidR="00364395" w:rsidRDefault="00364395"/>
        </w:tc>
        <w:tc>
          <w:tcPr>
            <w:tcW w:w="1134" w:type="dxa"/>
          </w:tcPr>
          <w:p w14:paraId="63FC789E" w14:textId="77777777" w:rsidR="00364395" w:rsidRDefault="00364395"/>
        </w:tc>
        <w:tc>
          <w:tcPr>
            <w:tcW w:w="1134" w:type="dxa"/>
          </w:tcPr>
          <w:p w14:paraId="0E433E78" w14:textId="77777777" w:rsidR="00364395" w:rsidRDefault="00364395"/>
        </w:tc>
        <w:tc>
          <w:tcPr>
            <w:tcW w:w="1134" w:type="dxa"/>
          </w:tcPr>
          <w:p w14:paraId="67AC1F03" w14:textId="217E8865" w:rsidR="00364395" w:rsidRDefault="00364395"/>
        </w:tc>
      </w:tr>
    </w:tbl>
    <w:p w14:paraId="03B8DF1A" w14:textId="77777777" w:rsidR="00571DA0" w:rsidRDefault="00571DA0"/>
    <w:p w14:paraId="66538F2E" w14:textId="77777777" w:rsidR="00571DA0" w:rsidRDefault="00A55F8D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94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"/>
        <w:gridCol w:w="399"/>
        <w:gridCol w:w="2205"/>
        <w:gridCol w:w="1995"/>
        <w:gridCol w:w="315"/>
        <w:gridCol w:w="2792"/>
      </w:tblGrid>
      <w:tr w:rsidR="00A55F8D" w14:paraId="7B0389A3" w14:textId="77777777" w:rsidTr="009E364B">
        <w:trPr>
          <w:cantSplit/>
          <w:trHeight w:val="464"/>
        </w:trPr>
        <w:tc>
          <w:tcPr>
            <w:tcW w:w="21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A8D465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DE8E3C3" w14:textId="77777777" w:rsidR="00A55F8D" w:rsidRDefault="00A55F8D">
            <w:pPr>
              <w:jc w:val="center"/>
            </w:pPr>
            <w:r>
              <w:rPr>
                <w:rFonts w:hint="eastAsia"/>
              </w:rPr>
              <w:t>大洲市総合福祉センター利用料金減免申請書</w:t>
            </w:r>
          </w:p>
        </w:tc>
        <w:tc>
          <w:tcPr>
            <w:tcW w:w="279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A7664BE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14:paraId="0C96052A" w14:textId="77777777" w:rsidTr="009E364B">
        <w:trPr>
          <w:trHeight w:val="4551"/>
        </w:trPr>
        <w:tc>
          <w:tcPr>
            <w:tcW w:w="940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1C43065" w14:textId="77777777" w:rsidR="00A55F8D" w:rsidRDefault="00571DA0" w:rsidP="00212942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>令和</w:t>
            </w:r>
            <w:r w:rsidR="00212942">
              <w:rPr>
                <w:rFonts w:hint="eastAsia"/>
              </w:rPr>
              <w:t xml:space="preserve">　　　</w:t>
            </w:r>
            <w:r w:rsidR="00A55F8D">
              <w:rPr>
                <w:rFonts w:hint="eastAsia"/>
              </w:rPr>
              <w:t>年</w:t>
            </w:r>
            <w:r w:rsidR="00212942"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 w:rsidR="00212942"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14:paraId="6E816808" w14:textId="77777777" w:rsidR="00A55F8D" w:rsidRPr="00212942" w:rsidRDefault="00A55F8D"/>
          <w:p w14:paraId="7580F6D6" w14:textId="403D3B39" w:rsidR="00A55F8D" w:rsidRDefault="00A55F8D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</w:t>
            </w:r>
            <w:r w:rsidR="00364395">
              <w:rPr>
                <w:rFonts w:hint="eastAsia"/>
              </w:rPr>
              <w:t>福</w:t>
            </w:r>
            <w:bookmarkStart w:id="0" w:name="_GoBack"/>
            <w:bookmarkEnd w:id="0"/>
            <w:r w:rsidR="00C91D6E">
              <w:rPr>
                <w:rFonts w:hint="eastAsia"/>
              </w:rPr>
              <w:t>）大洲市社会福祉協議会長</w:t>
            </w:r>
            <w:r>
              <w:rPr>
                <w:rFonts w:hint="eastAsia"/>
              </w:rPr>
              <w:t xml:space="preserve">　様</w:t>
            </w:r>
          </w:p>
          <w:p w14:paraId="6F8A5A5D" w14:textId="77777777" w:rsidR="00A55F8D" w:rsidRDefault="00A55F8D"/>
          <w:p w14:paraId="29B98DE9" w14:textId="77777777" w:rsidR="00A55F8D" w:rsidRDefault="00A55F8D"/>
          <w:p w14:paraId="4E85DB51" w14:textId="77777777" w:rsidR="00A55F8D" w:rsidRDefault="00A55F8D"/>
          <w:p w14:paraId="003B8AB2" w14:textId="77777777"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14:paraId="07448118" w14:textId="77777777" w:rsidR="00A55F8D" w:rsidRDefault="00A55F8D"/>
          <w:p w14:paraId="6A19328F" w14:textId="77777777"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14:paraId="63B5930C" w14:textId="77777777" w:rsidR="00A55F8D" w:rsidRDefault="00A55F8D"/>
          <w:p w14:paraId="47D70E9F" w14:textId="77777777"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14:paraId="2058CCBF" w14:textId="77777777" w:rsidR="00A55F8D" w:rsidRDefault="00A55F8D"/>
          <w:p w14:paraId="09B36CD8" w14:textId="77777777" w:rsidR="00A55F8D" w:rsidRDefault="00A55F8D" w:rsidP="00C91D6E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43634973" w14:textId="77777777" w:rsidR="00A55F8D" w:rsidRDefault="00A55F8D"/>
          <w:p w14:paraId="53059658" w14:textId="77777777" w:rsidR="00A55F8D" w:rsidRDefault="00A55F8D"/>
          <w:p w14:paraId="18659872" w14:textId="77777777" w:rsidR="00A55F8D" w:rsidRDefault="00A55F8D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A55F8D" w14:paraId="6DB73BC2" w14:textId="77777777" w:rsidTr="009E364B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14:paraId="7250D520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37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220D27A9" w14:textId="77777777" w:rsidR="00A55F8D" w:rsidRDefault="00A55F8D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14:paraId="318F2C6A" w14:textId="77777777" w:rsidTr="009E364B"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97C789D" w14:textId="77777777" w:rsidR="00A55F8D" w:rsidRDefault="00A55F8D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937" w:type="dxa"/>
            <w:gridSpan w:val="6"/>
            <w:tcBorders>
              <w:right w:val="single" w:sz="12" w:space="0" w:color="auto"/>
            </w:tcBorders>
            <w:vAlign w:val="center"/>
          </w:tcPr>
          <w:p w14:paraId="272BF1AF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14:paraId="5BE38776" w14:textId="77777777" w:rsidR="00A55F8D" w:rsidRDefault="00A55F8D"/>
          <w:p w14:paraId="42D09F3F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14:paraId="587A0482" w14:textId="77777777" w:rsidR="00A55F8D" w:rsidRDefault="00A55F8D"/>
          <w:p w14:paraId="5C0BDA26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14:paraId="4DBCC55C" w14:textId="77777777" w:rsidR="00A55F8D" w:rsidRDefault="00A55F8D"/>
          <w:p w14:paraId="5DEC474B" w14:textId="77777777" w:rsidR="00A55F8D" w:rsidRDefault="00A55F8D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14:paraId="4C77DF2A" w14:textId="77777777" w:rsidR="00A55F8D" w:rsidRDefault="00A55F8D"/>
          <w:p w14:paraId="2DB91CB6" w14:textId="77777777" w:rsidR="00A55F8D" w:rsidRDefault="00A55F8D">
            <w:r>
              <w:rPr>
                <w:rFonts w:hint="eastAsia"/>
              </w:rPr>
              <w:t xml:space="preserve">　屋外　多目的広場</w:t>
            </w:r>
          </w:p>
        </w:tc>
      </w:tr>
      <w:tr w:rsidR="00A55F8D" w14:paraId="6BC03A05" w14:textId="77777777" w:rsidTr="009E364B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CA79E1F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37" w:type="dxa"/>
            <w:gridSpan w:val="6"/>
            <w:tcBorders>
              <w:right w:val="single" w:sz="12" w:space="0" w:color="auto"/>
            </w:tcBorders>
          </w:tcPr>
          <w:p w14:paraId="2569ED45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14:paraId="0A3FF908" w14:textId="77777777" w:rsidTr="009E364B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87EB65F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3"/>
            <w:vAlign w:val="center"/>
          </w:tcPr>
          <w:p w14:paraId="40272B5C" w14:textId="77777777" w:rsidR="00A55F8D" w:rsidRDefault="00A55F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vAlign w:val="center"/>
          </w:tcPr>
          <w:p w14:paraId="39B741E3" w14:textId="77777777" w:rsidR="00A55F8D" w:rsidRDefault="00A55F8D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466776A9" w14:textId="77777777" w:rsidR="00A55F8D" w:rsidRDefault="00A55F8D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A55F8D" w14:paraId="0B56278E" w14:textId="77777777" w:rsidTr="009E364B">
        <w:trPr>
          <w:cantSplit/>
          <w:trHeight w:val="400"/>
        </w:trPr>
        <w:tc>
          <w:tcPr>
            <w:tcW w:w="940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414DE5" w14:textId="77777777" w:rsidR="00A55F8D" w:rsidRDefault="00A55F8D">
            <w:r>
              <w:rPr>
                <w:rFonts w:hint="eastAsia"/>
              </w:rPr>
              <w:t xml:space="preserve">　次の理由により大洲市総合福祉センター利用料金の免除</w:t>
            </w:r>
            <w:r>
              <w:t>(</w:t>
            </w:r>
            <w:r>
              <w:rPr>
                <w:rFonts w:hint="eastAsia"/>
              </w:rPr>
              <w:t>減額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A55F8D" w14:paraId="06AE9294" w14:textId="77777777" w:rsidTr="00571DA0">
        <w:trPr>
          <w:cantSplit/>
          <w:trHeight w:val="10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83281" w14:textId="77777777" w:rsidR="00A55F8D" w:rsidRDefault="00A55F8D">
            <w:r>
              <w:rPr>
                <w:rFonts w:hint="eastAsia"/>
              </w:rPr>
              <w:t>減免申請の理由</w:t>
            </w:r>
          </w:p>
          <w:p w14:paraId="1DF63005" w14:textId="77777777" w:rsidR="00A55F8D" w:rsidRDefault="00A55F8D">
            <w:r>
              <w:t>(</w:t>
            </w:r>
            <w:r>
              <w:rPr>
                <w:rFonts w:hint="eastAsia"/>
              </w:rPr>
              <w:t>詳細に</w:t>
            </w:r>
            <w:r>
              <w:t>)</w:t>
            </w:r>
          </w:p>
        </w:tc>
        <w:tc>
          <w:tcPr>
            <w:tcW w:w="77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89CE94B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</w:tr>
    </w:tbl>
    <w:p w14:paraId="7239F14F" w14:textId="77777777" w:rsidR="00A55F8D" w:rsidRDefault="00A55F8D"/>
    <w:p w14:paraId="33EB50B9" w14:textId="77777777"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2147"/>
        <w:gridCol w:w="2596"/>
      </w:tblGrid>
      <w:tr w:rsidR="00A55F8D" w14:paraId="7A05052D" w14:textId="77777777" w:rsidTr="009E364B">
        <w:trPr>
          <w:cantSplit/>
          <w:trHeight w:val="400"/>
        </w:trPr>
        <w:tc>
          <w:tcPr>
            <w:tcW w:w="2127" w:type="dxa"/>
            <w:vAlign w:val="center"/>
          </w:tcPr>
          <w:p w14:paraId="658487C5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gridSpan w:val="2"/>
            <w:vAlign w:val="center"/>
          </w:tcPr>
          <w:p w14:paraId="2859841C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14:paraId="0D2DDD19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596" w:type="dxa"/>
            <w:vAlign w:val="center"/>
          </w:tcPr>
          <w:p w14:paraId="3387C107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14:paraId="0146F4E5" w14:textId="77777777" w:rsidTr="009E364B">
        <w:trPr>
          <w:cantSplit/>
          <w:trHeight w:val="400"/>
        </w:trPr>
        <w:tc>
          <w:tcPr>
            <w:tcW w:w="2127" w:type="dxa"/>
            <w:vAlign w:val="center"/>
          </w:tcPr>
          <w:p w14:paraId="2DA4952C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gridSpan w:val="2"/>
            <w:vAlign w:val="center"/>
          </w:tcPr>
          <w:p w14:paraId="1DFB7C59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14:paraId="53DE211F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596" w:type="dxa"/>
            <w:vAlign w:val="center"/>
          </w:tcPr>
          <w:p w14:paraId="0BA98459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14:paraId="31BCECF8" w14:textId="77777777" w:rsidTr="009E364B">
        <w:trPr>
          <w:cantSplit/>
          <w:trHeight w:val="400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14:paraId="1A2DAF43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65A96E69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596" w:type="dxa"/>
            <w:vAlign w:val="center"/>
          </w:tcPr>
          <w:p w14:paraId="2FFDAC04" w14:textId="77777777" w:rsidR="00A55F8D" w:rsidRDefault="00A55F8D" w:rsidP="00212942">
            <w:pPr>
              <w:jc w:val="right"/>
            </w:pPr>
            <w:r>
              <w:rPr>
                <w:rFonts w:hint="eastAsia"/>
              </w:rPr>
              <w:t xml:space="preserve">△　</w:t>
            </w:r>
            <w:r w:rsidR="00212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55F8D" w14:paraId="382711C8" w14:textId="77777777" w:rsidTr="009E364B">
        <w:trPr>
          <w:trHeight w:val="400"/>
        </w:trPr>
        <w:tc>
          <w:tcPr>
            <w:tcW w:w="2127" w:type="dxa"/>
            <w:vAlign w:val="center"/>
          </w:tcPr>
          <w:p w14:paraId="37DBC5EE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vAlign w:val="center"/>
          </w:tcPr>
          <w:p w14:paraId="0544FB27" w14:textId="77777777" w:rsidR="00A55F8D" w:rsidRDefault="00A55F8D" w:rsidP="00C91D6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63C9C8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0940C37E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596" w:type="dxa"/>
            <w:vAlign w:val="center"/>
          </w:tcPr>
          <w:p w14:paraId="14987757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DE202F1" w14:textId="77777777" w:rsidR="00A55F8D" w:rsidRDefault="00A55F8D"/>
    <w:sectPr w:rsidR="00A55F8D" w:rsidSect="00571DA0">
      <w:pgSz w:w="11906" w:h="16838" w:code="9"/>
      <w:pgMar w:top="851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F421" w14:textId="77777777" w:rsidR="00A61E6E" w:rsidRDefault="00A61E6E" w:rsidP="00DE0D05">
      <w:r>
        <w:separator/>
      </w:r>
    </w:p>
  </w:endnote>
  <w:endnote w:type="continuationSeparator" w:id="0">
    <w:p w14:paraId="043C4E1B" w14:textId="77777777" w:rsidR="00A61E6E" w:rsidRDefault="00A61E6E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3D82" w14:textId="77777777" w:rsidR="00A61E6E" w:rsidRDefault="00A61E6E" w:rsidP="00DE0D05">
      <w:r>
        <w:separator/>
      </w:r>
    </w:p>
  </w:footnote>
  <w:footnote w:type="continuationSeparator" w:id="0">
    <w:p w14:paraId="119A0EFD" w14:textId="77777777" w:rsidR="00A61E6E" w:rsidRDefault="00A61E6E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8D"/>
    <w:rsid w:val="00006A1B"/>
    <w:rsid w:val="0003423C"/>
    <w:rsid w:val="001F4E9E"/>
    <w:rsid w:val="00212942"/>
    <w:rsid w:val="00364395"/>
    <w:rsid w:val="00370300"/>
    <w:rsid w:val="004B586B"/>
    <w:rsid w:val="00571DA0"/>
    <w:rsid w:val="00587C05"/>
    <w:rsid w:val="00663149"/>
    <w:rsid w:val="007D4364"/>
    <w:rsid w:val="008A1A63"/>
    <w:rsid w:val="00900383"/>
    <w:rsid w:val="00907AE5"/>
    <w:rsid w:val="00924F28"/>
    <w:rsid w:val="00994732"/>
    <w:rsid w:val="009E364B"/>
    <w:rsid w:val="00A55F8D"/>
    <w:rsid w:val="00A61E6E"/>
    <w:rsid w:val="00C91D6E"/>
    <w:rsid w:val="00D22301"/>
    <w:rsid w:val="00DE0D05"/>
    <w:rsid w:val="00E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48301"/>
  <w14:defaultImageDpi w14:val="0"/>
  <w15:docId w15:val="{1E503633-477A-45A8-8B66-FBF7AC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locked/>
    <w:rsid w:val="0057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大洲市社会福祉協議会</cp:lastModifiedBy>
  <cp:revision>4</cp:revision>
  <cp:lastPrinted>2019-05-08T02:22:00Z</cp:lastPrinted>
  <dcterms:created xsi:type="dcterms:W3CDTF">2019-12-17T02:51:00Z</dcterms:created>
  <dcterms:modified xsi:type="dcterms:W3CDTF">2019-12-17T02:52:00Z</dcterms:modified>
</cp:coreProperties>
</file>