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44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2205"/>
        <w:gridCol w:w="1995"/>
        <w:gridCol w:w="315"/>
        <w:gridCol w:w="2883"/>
      </w:tblGrid>
      <w:tr w:rsidR="00A55F8D" w14:paraId="65E7438F" w14:textId="77777777" w:rsidTr="00D14E47">
        <w:trPr>
          <w:cantSplit/>
          <w:trHeight w:val="464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8258C64" w14:textId="77777777" w:rsidR="00A55F8D" w:rsidRDefault="00A55F8D" w:rsidP="00D14E47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73879DB5" w14:textId="77777777" w:rsidR="00A55F8D" w:rsidRDefault="00135D9D" w:rsidP="00D14E47">
            <w:pPr>
              <w:jc w:val="center"/>
            </w:pPr>
            <w:r>
              <w:rPr>
                <w:rFonts w:hint="eastAsia"/>
              </w:rPr>
              <w:t>大洲市総合福祉センター利用</w:t>
            </w:r>
            <w:r w:rsidR="00A55F8D">
              <w:rPr>
                <w:rFonts w:hint="eastAsia"/>
              </w:rPr>
              <w:t>申請書</w:t>
            </w:r>
          </w:p>
        </w:tc>
        <w:tc>
          <w:tcPr>
            <w:tcW w:w="28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4BA309A" w14:textId="77777777" w:rsidR="00A55F8D" w:rsidRDefault="00A55F8D" w:rsidP="00D14E47">
            <w:r>
              <w:rPr>
                <w:rFonts w:hint="eastAsia"/>
              </w:rPr>
              <w:t xml:space="preserve">　</w:t>
            </w:r>
          </w:p>
        </w:tc>
      </w:tr>
      <w:tr w:rsidR="00A55F8D" w:rsidRPr="00C91D6E" w14:paraId="67F761E6" w14:textId="77777777" w:rsidTr="00D14E47">
        <w:trPr>
          <w:trHeight w:val="4551"/>
        </w:trPr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417A6F4" w14:textId="77777777" w:rsidR="00A55F8D" w:rsidRDefault="00D14E47" w:rsidP="00D14E47">
            <w:pPr>
              <w:spacing w:before="120"/>
              <w:ind w:right="185"/>
              <w:jc w:val="right"/>
            </w:pPr>
            <w:r>
              <w:rPr>
                <w:rFonts w:hint="eastAsia"/>
              </w:rPr>
              <w:t>令和</w:t>
            </w:r>
            <w:r w:rsidR="00212942">
              <w:rPr>
                <w:rFonts w:hint="eastAsia"/>
              </w:rPr>
              <w:t xml:space="preserve">　　　</w:t>
            </w:r>
            <w:r w:rsidR="00A55F8D">
              <w:rPr>
                <w:rFonts w:hint="eastAsia"/>
              </w:rPr>
              <w:t>年</w:t>
            </w:r>
            <w:r w:rsidR="00212942"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月</w:t>
            </w:r>
            <w:r w:rsidR="00212942"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日</w:t>
            </w:r>
          </w:p>
          <w:p w14:paraId="4A6CCEF5" w14:textId="77777777" w:rsidR="00A55F8D" w:rsidRPr="00212942" w:rsidRDefault="00A55F8D" w:rsidP="00D14E47"/>
          <w:p w14:paraId="4B4C71A2" w14:textId="60B3A745" w:rsidR="00A55F8D" w:rsidRDefault="00A55F8D" w:rsidP="00D14E47">
            <w:r>
              <w:rPr>
                <w:rFonts w:hint="eastAsia"/>
              </w:rPr>
              <w:t xml:space="preserve">　指定管理者　</w:t>
            </w:r>
            <w:r w:rsidR="00C91D6E">
              <w:rPr>
                <w:rFonts w:hint="eastAsia"/>
              </w:rPr>
              <w:t>（社</w:t>
            </w:r>
            <w:r w:rsidR="00773CEB">
              <w:rPr>
                <w:rFonts w:hint="eastAsia"/>
              </w:rPr>
              <w:t>福</w:t>
            </w:r>
            <w:r w:rsidR="00C91D6E">
              <w:rPr>
                <w:rFonts w:hint="eastAsia"/>
              </w:rPr>
              <w:t>）大洲市社会福祉協議会長</w:t>
            </w:r>
            <w:r>
              <w:rPr>
                <w:rFonts w:hint="eastAsia"/>
              </w:rPr>
              <w:t xml:space="preserve">　様</w:t>
            </w:r>
          </w:p>
          <w:p w14:paraId="4EB02B84" w14:textId="77777777" w:rsidR="00A55F8D" w:rsidRDefault="00A55F8D" w:rsidP="00D14E47"/>
          <w:p w14:paraId="578254B9" w14:textId="77777777" w:rsidR="00A55F8D" w:rsidRDefault="00A55F8D" w:rsidP="00D14E47"/>
          <w:p w14:paraId="3DF91B05" w14:textId="77777777" w:rsidR="00A55F8D" w:rsidRDefault="00A55F8D" w:rsidP="00D14E47"/>
          <w:p w14:paraId="188E522E" w14:textId="77777777" w:rsidR="00A55F8D" w:rsidRDefault="00A55F8D" w:rsidP="00D14E47">
            <w:pPr>
              <w:ind w:right="840" w:firstLineChars="2200" w:firstLine="4620"/>
            </w:pPr>
            <w:r>
              <w:rPr>
                <w:rFonts w:hint="eastAsia"/>
              </w:rPr>
              <w:t xml:space="preserve">申請者　住所　　　　　　　　</w:t>
            </w:r>
          </w:p>
          <w:p w14:paraId="26F36D81" w14:textId="77777777" w:rsidR="00A55F8D" w:rsidRDefault="00A55F8D" w:rsidP="00D14E47"/>
          <w:p w14:paraId="63BCA994" w14:textId="77777777" w:rsidR="00A55F8D" w:rsidRDefault="00A55F8D" w:rsidP="00D14E47">
            <w:pPr>
              <w:ind w:right="840" w:firstLineChars="2200" w:firstLine="4620"/>
            </w:pPr>
            <w:r>
              <w:rPr>
                <w:rFonts w:hint="eastAsia"/>
              </w:rPr>
              <w:t xml:space="preserve">団体名　　　　　　　　　　　</w:t>
            </w:r>
          </w:p>
          <w:p w14:paraId="57C28A0D" w14:textId="77777777" w:rsidR="00A55F8D" w:rsidRDefault="00A55F8D" w:rsidP="00D14E47"/>
          <w:p w14:paraId="5D36F527" w14:textId="77777777" w:rsidR="00A55F8D" w:rsidRDefault="00A55F8D" w:rsidP="00D14E47">
            <w:pPr>
              <w:ind w:right="840" w:firstLineChars="2200" w:firstLine="4620"/>
            </w:pPr>
            <w:r>
              <w:rPr>
                <w:rFonts w:hint="eastAsia"/>
              </w:rPr>
              <w:t xml:space="preserve">代表者名　　　　　　　　　　</w:t>
            </w:r>
          </w:p>
          <w:p w14:paraId="2067D09B" w14:textId="77777777" w:rsidR="00A55F8D" w:rsidRDefault="00A55F8D" w:rsidP="00D14E47"/>
          <w:p w14:paraId="49BA9250" w14:textId="77777777" w:rsidR="00A55F8D" w:rsidRDefault="00A55F8D" w:rsidP="00D14E47">
            <w:pPr>
              <w:ind w:right="840" w:firstLineChars="2200" w:firstLine="4620"/>
            </w:pPr>
            <w:r>
              <w:t>(</w:t>
            </w:r>
            <w:r>
              <w:rPr>
                <w:rFonts w:hint="eastAsia"/>
              </w:rPr>
              <w:t xml:space="preserve">電話　　　―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58BF642" w14:textId="77777777" w:rsidR="00A55F8D" w:rsidRDefault="00A55F8D" w:rsidP="00D14E47"/>
          <w:p w14:paraId="35730ABC" w14:textId="77777777" w:rsidR="00A55F8D" w:rsidRDefault="00A55F8D" w:rsidP="00D14E47"/>
          <w:p w14:paraId="196F9016" w14:textId="77777777" w:rsidR="00A55F8D" w:rsidRDefault="00A55F8D" w:rsidP="00D14E47">
            <w:r>
              <w:rPr>
                <w:rFonts w:hint="eastAsia"/>
              </w:rPr>
              <w:t xml:space="preserve">　大洲市総合福祉センター利用料金の減免について、次のとおり申請します。</w:t>
            </w:r>
          </w:p>
        </w:tc>
      </w:tr>
      <w:tr w:rsidR="00A55F8D" w14:paraId="5F549AD3" w14:textId="77777777" w:rsidTr="00D14E47"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14:paraId="1873A074" w14:textId="77777777" w:rsidR="00A55F8D" w:rsidRDefault="00A55F8D" w:rsidP="00D14E47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02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26DF4B33" w14:textId="77777777" w:rsidR="00A55F8D" w:rsidRDefault="00A55F8D" w:rsidP="00D14E47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　</w:t>
            </w:r>
          </w:p>
        </w:tc>
      </w:tr>
      <w:tr w:rsidR="00A55F8D" w14:paraId="1CEDF305" w14:textId="77777777" w:rsidTr="00D14E47">
        <w:trPr>
          <w:cantSplit/>
          <w:trHeight w:val="252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BC46C70" w14:textId="77777777" w:rsidR="00A55F8D" w:rsidRDefault="00A55F8D" w:rsidP="00D14E47">
            <w:pPr>
              <w:spacing w:before="120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028" w:type="dxa"/>
            <w:gridSpan w:val="5"/>
            <w:tcBorders>
              <w:right w:val="single" w:sz="12" w:space="0" w:color="auto"/>
            </w:tcBorders>
            <w:vAlign w:val="center"/>
          </w:tcPr>
          <w:p w14:paraId="4980F215" w14:textId="77777777" w:rsidR="00A55F8D" w:rsidRDefault="00A55F8D" w:rsidP="00D14E47">
            <w:r>
              <w:rPr>
                <w:rFonts w:hint="eastAsia"/>
              </w:rPr>
              <w:t xml:space="preserve">　</w:t>
            </w:r>
            <w:r>
              <w:t>1</w:t>
            </w:r>
            <w:r w:rsidR="00135D9D">
              <w:rPr>
                <w:rFonts w:hint="eastAsia"/>
              </w:rPr>
              <w:t>階　応接室</w:t>
            </w:r>
          </w:p>
          <w:p w14:paraId="72D3F0F5" w14:textId="77777777" w:rsidR="00A55F8D" w:rsidRDefault="00A55F8D" w:rsidP="00D14E47"/>
          <w:p w14:paraId="47CFE555" w14:textId="77777777" w:rsidR="00A55F8D" w:rsidRDefault="00A55F8D" w:rsidP="00D14E47">
            <w:r>
              <w:rPr>
                <w:rFonts w:hint="eastAsia"/>
              </w:rPr>
              <w:t xml:space="preserve">　</w:t>
            </w:r>
            <w:r>
              <w:t>2</w:t>
            </w:r>
            <w:r w:rsidR="00135D9D">
              <w:rPr>
                <w:rFonts w:hint="eastAsia"/>
              </w:rPr>
              <w:t>階　福祉団体室・ボランティアルーム・図書室</w:t>
            </w:r>
          </w:p>
          <w:p w14:paraId="0D9DD150" w14:textId="77777777" w:rsidR="00A55F8D" w:rsidRDefault="00A55F8D" w:rsidP="00D14E47"/>
          <w:p w14:paraId="7A739EF5" w14:textId="77777777" w:rsidR="00A55F8D" w:rsidRDefault="00A55F8D" w:rsidP="00D14E47">
            <w:r>
              <w:rPr>
                <w:rFonts w:hint="eastAsia"/>
              </w:rPr>
              <w:t xml:space="preserve">　</w:t>
            </w:r>
            <w:r>
              <w:t>3</w:t>
            </w:r>
            <w:r w:rsidR="00135D9D">
              <w:rPr>
                <w:rFonts w:hint="eastAsia"/>
              </w:rPr>
              <w:t>階　おもちゃの図書館</w:t>
            </w:r>
          </w:p>
          <w:p w14:paraId="40A62659" w14:textId="77777777" w:rsidR="00135D9D" w:rsidRDefault="00135D9D" w:rsidP="00D14E47"/>
          <w:p w14:paraId="4119FC39" w14:textId="77777777" w:rsidR="00135D9D" w:rsidRDefault="00135D9D" w:rsidP="00D14E47"/>
        </w:tc>
      </w:tr>
      <w:tr w:rsidR="00A55F8D" w14:paraId="206DAB4F" w14:textId="77777777" w:rsidTr="00D14E47"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F90D843" w14:textId="77777777" w:rsidR="00A55F8D" w:rsidRDefault="00A55F8D" w:rsidP="00D14E47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028" w:type="dxa"/>
            <w:gridSpan w:val="5"/>
            <w:tcBorders>
              <w:right w:val="single" w:sz="12" w:space="0" w:color="auto"/>
            </w:tcBorders>
          </w:tcPr>
          <w:p w14:paraId="22C56D31" w14:textId="77777777" w:rsidR="00A55F8D" w:rsidRDefault="00A55F8D" w:rsidP="00D14E47">
            <w:r>
              <w:rPr>
                <w:rFonts w:hint="eastAsia"/>
              </w:rPr>
              <w:t xml:space="preserve">　</w:t>
            </w:r>
          </w:p>
          <w:p w14:paraId="0AFAA52E" w14:textId="77777777" w:rsidR="00135D9D" w:rsidRDefault="00135D9D" w:rsidP="00D14E47"/>
          <w:p w14:paraId="4C9F87EA" w14:textId="77777777" w:rsidR="00135D9D" w:rsidRDefault="00135D9D" w:rsidP="00D14E47"/>
          <w:p w14:paraId="1F2DEA4F" w14:textId="77777777" w:rsidR="00135D9D" w:rsidRDefault="00135D9D" w:rsidP="00D14E47"/>
          <w:p w14:paraId="3F82AB6C" w14:textId="77777777" w:rsidR="00135D9D" w:rsidRDefault="00135D9D" w:rsidP="00D14E47"/>
          <w:p w14:paraId="12F71618" w14:textId="77777777" w:rsidR="00135D9D" w:rsidRDefault="00135D9D" w:rsidP="00D14E47"/>
          <w:p w14:paraId="2C17519D" w14:textId="77777777" w:rsidR="00135D9D" w:rsidRDefault="00135D9D" w:rsidP="00D14E47"/>
          <w:p w14:paraId="15A2C509" w14:textId="77777777" w:rsidR="00135D9D" w:rsidRDefault="00135D9D" w:rsidP="00D14E47"/>
        </w:tc>
      </w:tr>
      <w:tr w:rsidR="00A55F8D" w14:paraId="49CE90E5" w14:textId="77777777" w:rsidTr="00D14E47">
        <w:trPr>
          <w:cantSplit/>
          <w:trHeight w:val="564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51C2A7" w14:textId="77777777" w:rsidR="00A55F8D" w:rsidRDefault="00A55F8D" w:rsidP="00D14E47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14:paraId="1DA5490D" w14:textId="77777777" w:rsidR="00A55F8D" w:rsidRDefault="00A55F8D" w:rsidP="00D14E4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14:paraId="68F03D07" w14:textId="77777777" w:rsidR="00A55F8D" w:rsidRDefault="00A55F8D" w:rsidP="00D14E47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198" w:type="dxa"/>
            <w:gridSpan w:val="2"/>
            <w:tcBorders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6362366B" w14:textId="77777777" w:rsidR="00A55F8D" w:rsidRDefault="00A55F8D" w:rsidP="00D14E47">
            <w:pPr>
              <w:jc w:val="center"/>
            </w:pPr>
            <w:r>
              <w:rPr>
                <w:rFonts w:hint="eastAsia"/>
              </w:rPr>
              <w:t>有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</w:tbl>
    <w:tbl>
      <w:tblPr>
        <w:tblStyle w:val="aa"/>
        <w:tblpPr w:leftFromText="142" w:rightFromText="142" w:vertAnchor="page" w:horzAnchor="margin" w:tblpXSpec="right" w:tblpY="976"/>
        <w:tblW w:w="567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773CEB" w14:paraId="200B394B" w14:textId="77777777" w:rsidTr="00773CEB">
        <w:trPr>
          <w:trHeight w:val="408"/>
        </w:trPr>
        <w:tc>
          <w:tcPr>
            <w:tcW w:w="1134" w:type="dxa"/>
            <w:vAlign w:val="center"/>
          </w:tcPr>
          <w:p w14:paraId="14997BDC" w14:textId="77777777" w:rsidR="00773CEB" w:rsidRDefault="00773CEB" w:rsidP="00D14E47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5F315227" w14:textId="77777777" w:rsidR="00773CEB" w:rsidRDefault="00773CEB" w:rsidP="00D14E47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134" w:type="dxa"/>
            <w:vAlign w:val="center"/>
          </w:tcPr>
          <w:p w14:paraId="02299AF5" w14:textId="77777777" w:rsidR="00773CEB" w:rsidRDefault="00773CEB" w:rsidP="00D14E47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134" w:type="dxa"/>
            <w:vAlign w:val="center"/>
          </w:tcPr>
          <w:p w14:paraId="46019EDE" w14:textId="205DE2CC" w:rsidR="00773CEB" w:rsidRDefault="00773CEB" w:rsidP="00773C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14:paraId="112A54FD" w14:textId="197F5C38" w:rsidR="00773CEB" w:rsidRDefault="00773CEB" w:rsidP="00D14E4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</w:p>
        </w:tc>
      </w:tr>
      <w:tr w:rsidR="00773CEB" w14:paraId="32CDF6D6" w14:textId="77777777" w:rsidTr="00773CEB">
        <w:trPr>
          <w:trHeight w:val="775"/>
        </w:trPr>
        <w:tc>
          <w:tcPr>
            <w:tcW w:w="1134" w:type="dxa"/>
          </w:tcPr>
          <w:p w14:paraId="69A1B262" w14:textId="77777777" w:rsidR="00773CEB" w:rsidRDefault="00773CEB" w:rsidP="00D14E47"/>
        </w:tc>
        <w:tc>
          <w:tcPr>
            <w:tcW w:w="1134" w:type="dxa"/>
          </w:tcPr>
          <w:p w14:paraId="7B454605" w14:textId="77777777" w:rsidR="00773CEB" w:rsidRDefault="00773CEB" w:rsidP="00D14E47"/>
        </w:tc>
        <w:tc>
          <w:tcPr>
            <w:tcW w:w="1134" w:type="dxa"/>
          </w:tcPr>
          <w:p w14:paraId="2B9C27A7" w14:textId="77777777" w:rsidR="00773CEB" w:rsidRDefault="00773CEB" w:rsidP="00D14E47"/>
        </w:tc>
        <w:tc>
          <w:tcPr>
            <w:tcW w:w="1134" w:type="dxa"/>
          </w:tcPr>
          <w:p w14:paraId="60506949" w14:textId="77777777" w:rsidR="00773CEB" w:rsidRDefault="00773CEB" w:rsidP="00D14E47"/>
        </w:tc>
        <w:tc>
          <w:tcPr>
            <w:tcW w:w="1134" w:type="dxa"/>
          </w:tcPr>
          <w:p w14:paraId="20A9F2A2" w14:textId="47389246" w:rsidR="00773CEB" w:rsidRDefault="00773CEB" w:rsidP="00D14E47"/>
        </w:tc>
      </w:tr>
    </w:tbl>
    <w:p w14:paraId="22833C3F" w14:textId="77777777" w:rsidR="00D14E47" w:rsidRDefault="00D14E47"/>
    <w:p w14:paraId="1FAB01D3" w14:textId="77777777" w:rsidR="00D14E47" w:rsidRDefault="00D14E47"/>
    <w:p w14:paraId="7E71B352" w14:textId="77777777" w:rsidR="00D14E47" w:rsidRDefault="00D14E47"/>
    <w:p w14:paraId="6AF94F6A" w14:textId="77777777" w:rsidR="00D14E47" w:rsidRDefault="00D14E47"/>
    <w:p w14:paraId="796894CF" w14:textId="77777777" w:rsidR="00A55F8D" w:rsidRDefault="00A55F8D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太線の枠内のみ記入してください。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992"/>
        <w:gridCol w:w="2147"/>
        <w:gridCol w:w="2673"/>
      </w:tblGrid>
      <w:tr w:rsidR="00A55F8D" w14:paraId="2DFBFAEF" w14:textId="77777777" w:rsidTr="00135D9D">
        <w:trPr>
          <w:cantSplit/>
          <w:trHeight w:val="400"/>
        </w:trPr>
        <w:tc>
          <w:tcPr>
            <w:tcW w:w="2127" w:type="dxa"/>
            <w:vAlign w:val="center"/>
          </w:tcPr>
          <w:p w14:paraId="3C21BA6B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  <w:vAlign w:val="center"/>
          </w:tcPr>
          <w:p w14:paraId="74F96007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14:paraId="1DE5DF7C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14:paraId="16BB641A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14:paraId="48AE7AFE" w14:textId="77777777" w:rsidTr="00135D9D">
        <w:trPr>
          <w:cantSplit/>
          <w:trHeight w:val="400"/>
        </w:trPr>
        <w:tc>
          <w:tcPr>
            <w:tcW w:w="2127" w:type="dxa"/>
            <w:vAlign w:val="center"/>
          </w:tcPr>
          <w:p w14:paraId="36D67339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休日加算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  <w:vAlign w:val="center"/>
          </w:tcPr>
          <w:p w14:paraId="5C0F27B9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14:paraId="4C73D220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冷暖房加算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14:paraId="12510160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14:paraId="537F80F6" w14:textId="77777777" w:rsidTr="00135D9D">
        <w:trPr>
          <w:cantSplit/>
          <w:trHeight w:val="400"/>
        </w:trPr>
        <w:tc>
          <w:tcPr>
            <w:tcW w:w="4678" w:type="dxa"/>
            <w:gridSpan w:val="3"/>
            <w:tcBorders>
              <w:left w:val="nil"/>
              <w:bottom w:val="nil"/>
            </w:tcBorders>
          </w:tcPr>
          <w:p w14:paraId="68B1482C" w14:textId="77777777"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14:paraId="742AC162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14:paraId="2749C10B" w14:textId="77777777" w:rsidR="00A55F8D" w:rsidRDefault="00A55F8D" w:rsidP="00212942">
            <w:pPr>
              <w:jc w:val="right"/>
            </w:pPr>
            <w:r>
              <w:rPr>
                <w:rFonts w:hint="eastAsia"/>
              </w:rPr>
              <w:t xml:space="preserve">△　</w:t>
            </w:r>
            <w:r w:rsidR="002129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A55F8D" w14:paraId="2BBDFFB0" w14:textId="77777777" w:rsidTr="00135D9D">
        <w:trPr>
          <w:trHeight w:val="400"/>
        </w:trPr>
        <w:tc>
          <w:tcPr>
            <w:tcW w:w="2127" w:type="dxa"/>
            <w:vAlign w:val="center"/>
          </w:tcPr>
          <w:p w14:paraId="5D833F86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59" w:type="dxa"/>
            <w:vAlign w:val="center"/>
          </w:tcPr>
          <w:p w14:paraId="0F28CF93" w14:textId="77777777" w:rsidR="00A55F8D" w:rsidRDefault="00A55F8D" w:rsidP="00C91D6E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AFF05A" w14:textId="77777777"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14:paraId="17A47E25" w14:textId="77777777" w:rsidR="00A55F8D" w:rsidRDefault="00A55F8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14:paraId="1C8815EE" w14:textId="77777777"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306CD91" w14:textId="77777777" w:rsidR="00A55F8D" w:rsidRDefault="00A55F8D"/>
    <w:sectPr w:rsidR="00A55F8D" w:rsidSect="00D14E47">
      <w:pgSz w:w="11906" w:h="16838" w:code="9"/>
      <w:pgMar w:top="851" w:right="1247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56C5" w14:textId="77777777" w:rsidR="006D768E" w:rsidRDefault="006D768E" w:rsidP="00DE0D05">
      <w:r>
        <w:separator/>
      </w:r>
    </w:p>
  </w:endnote>
  <w:endnote w:type="continuationSeparator" w:id="0">
    <w:p w14:paraId="47D863ED" w14:textId="77777777" w:rsidR="006D768E" w:rsidRDefault="006D768E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5C2C" w14:textId="77777777" w:rsidR="006D768E" w:rsidRDefault="006D768E" w:rsidP="00DE0D05">
      <w:r>
        <w:separator/>
      </w:r>
    </w:p>
  </w:footnote>
  <w:footnote w:type="continuationSeparator" w:id="0">
    <w:p w14:paraId="4B484201" w14:textId="77777777" w:rsidR="006D768E" w:rsidRDefault="006D768E" w:rsidP="00DE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8D"/>
    <w:rsid w:val="00006A1B"/>
    <w:rsid w:val="000D3311"/>
    <w:rsid w:val="00135D9D"/>
    <w:rsid w:val="001F4AE1"/>
    <w:rsid w:val="00212942"/>
    <w:rsid w:val="00525B93"/>
    <w:rsid w:val="006D768E"/>
    <w:rsid w:val="00773CEB"/>
    <w:rsid w:val="007D4364"/>
    <w:rsid w:val="008A1A63"/>
    <w:rsid w:val="00907AE5"/>
    <w:rsid w:val="00994732"/>
    <w:rsid w:val="00A55F8D"/>
    <w:rsid w:val="00BB30D1"/>
    <w:rsid w:val="00C91D6E"/>
    <w:rsid w:val="00D00668"/>
    <w:rsid w:val="00D14E47"/>
    <w:rsid w:val="00DE0D05"/>
    <w:rsid w:val="00F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1189D"/>
  <w14:defaultImageDpi w14:val="0"/>
  <w15:docId w15:val="{9351F507-9636-4228-9977-6EF67E75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locked/>
    <w:rsid w:val="00D1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ぎょうせい</dc:creator>
  <cp:lastModifiedBy>大洲市社会福祉協議会</cp:lastModifiedBy>
  <cp:revision>2</cp:revision>
  <cp:lastPrinted>2015-11-05T02:15:00Z</cp:lastPrinted>
  <dcterms:created xsi:type="dcterms:W3CDTF">2019-12-17T02:50:00Z</dcterms:created>
  <dcterms:modified xsi:type="dcterms:W3CDTF">2019-12-17T02:50:00Z</dcterms:modified>
</cp:coreProperties>
</file>