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Spec="top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1458"/>
        <w:gridCol w:w="630"/>
        <w:gridCol w:w="2205"/>
        <w:gridCol w:w="657"/>
        <w:gridCol w:w="850"/>
        <w:gridCol w:w="488"/>
        <w:gridCol w:w="315"/>
        <w:gridCol w:w="1040"/>
        <w:gridCol w:w="992"/>
        <w:gridCol w:w="851"/>
      </w:tblGrid>
      <w:tr w:rsidR="00F62F26" w:rsidTr="00F62F26">
        <w:trPr>
          <w:gridBefore w:val="1"/>
          <w:wBefore w:w="12" w:type="dxa"/>
          <w:trHeight w:val="270"/>
        </w:trPr>
        <w:tc>
          <w:tcPr>
            <w:tcW w:w="4950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</w:tcPr>
          <w:p w:rsidR="00F62F26" w:rsidRPr="00F62F26" w:rsidRDefault="00F62F26" w:rsidP="00F62F26">
            <w:pPr>
              <w:jc w:val="left"/>
              <w:rPr>
                <w:rFonts w:hint="eastAsia"/>
              </w:rPr>
            </w:pPr>
            <w:r w:rsidRPr="00F62F26">
              <w:rPr>
                <w:rFonts w:hint="eastAsia"/>
              </w:rPr>
              <w:t>様式第1号(第3条関係)</w:t>
            </w:r>
          </w:p>
        </w:tc>
        <w:tc>
          <w:tcPr>
            <w:tcW w:w="850" w:type="dxa"/>
          </w:tcPr>
          <w:p w:rsidR="00F62F26" w:rsidRDefault="00F62F26" w:rsidP="00F62F26">
            <w:pPr>
              <w:jc w:val="center"/>
            </w:pPr>
            <w:r w:rsidRPr="006E6CF8">
              <w:rPr>
                <w:rFonts w:hint="eastAsia"/>
                <w:w w:val="75"/>
                <w:fitText w:val="630" w:id="1690449920"/>
              </w:rPr>
              <w:t>事務局</w:t>
            </w:r>
            <w:r w:rsidRPr="006E6CF8">
              <w:rPr>
                <w:rFonts w:hint="eastAsia"/>
                <w:spacing w:val="15"/>
                <w:w w:val="75"/>
                <w:fitText w:val="630" w:id="1690449920"/>
              </w:rPr>
              <w:t>長</w:t>
            </w:r>
          </w:p>
        </w:tc>
        <w:tc>
          <w:tcPr>
            <w:tcW w:w="803" w:type="dxa"/>
            <w:gridSpan w:val="2"/>
          </w:tcPr>
          <w:p w:rsidR="00F62F26" w:rsidRDefault="00F62F26" w:rsidP="00F62F26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040" w:type="dxa"/>
          </w:tcPr>
          <w:p w:rsidR="00F62F26" w:rsidRDefault="00F62F26" w:rsidP="00F62F26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992" w:type="dxa"/>
          </w:tcPr>
          <w:p w:rsidR="00F62F26" w:rsidRDefault="00F62F26" w:rsidP="00F62F26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</w:tcPr>
          <w:p w:rsidR="00F62F26" w:rsidRDefault="00F62F26" w:rsidP="00F62F26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F62F26" w:rsidTr="00F62F26">
        <w:trPr>
          <w:gridBefore w:val="1"/>
          <w:wBefore w:w="12" w:type="dxa"/>
          <w:trHeight w:val="645"/>
        </w:trPr>
        <w:tc>
          <w:tcPr>
            <w:tcW w:w="4950" w:type="dxa"/>
            <w:gridSpan w:val="4"/>
            <w:vMerge/>
            <w:tcBorders>
              <w:left w:val="nil"/>
            </w:tcBorders>
            <w:shd w:val="clear" w:color="auto" w:fill="auto"/>
          </w:tcPr>
          <w:p w:rsidR="00F62F26" w:rsidRDefault="00F62F26" w:rsidP="00F62F26"/>
        </w:tc>
        <w:tc>
          <w:tcPr>
            <w:tcW w:w="850" w:type="dxa"/>
          </w:tcPr>
          <w:p w:rsidR="00F62F26" w:rsidRDefault="00F62F26" w:rsidP="00F62F26"/>
        </w:tc>
        <w:tc>
          <w:tcPr>
            <w:tcW w:w="803" w:type="dxa"/>
            <w:gridSpan w:val="2"/>
          </w:tcPr>
          <w:p w:rsidR="00F62F26" w:rsidRDefault="00F62F26" w:rsidP="00F62F26"/>
        </w:tc>
        <w:tc>
          <w:tcPr>
            <w:tcW w:w="1040" w:type="dxa"/>
          </w:tcPr>
          <w:p w:rsidR="00F62F26" w:rsidRDefault="00F62F26" w:rsidP="00F62F26"/>
        </w:tc>
        <w:tc>
          <w:tcPr>
            <w:tcW w:w="992" w:type="dxa"/>
          </w:tcPr>
          <w:p w:rsidR="00F62F26" w:rsidRDefault="00F62F26" w:rsidP="00F62F26"/>
        </w:tc>
        <w:tc>
          <w:tcPr>
            <w:tcW w:w="851" w:type="dxa"/>
          </w:tcPr>
          <w:p w:rsidR="00F62F26" w:rsidRDefault="00F62F26" w:rsidP="00F62F26"/>
        </w:tc>
      </w:tr>
      <w:tr w:rsidR="00F62F26" w:rsidTr="00F62F26">
        <w:trPr>
          <w:cantSplit/>
          <w:trHeight w:val="464"/>
        </w:trPr>
        <w:tc>
          <w:tcPr>
            <w:tcW w:w="21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62F26" w:rsidRDefault="00F62F26" w:rsidP="00F62F26"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F62F26" w:rsidRDefault="00F62F26" w:rsidP="00F62F26">
            <w:pPr>
              <w:jc w:val="center"/>
            </w:pPr>
            <w:r>
              <w:rPr>
                <w:rFonts w:hint="eastAsia"/>
              </w:rPr>
              <w:t>大洲市総合福祉センター利用許可申請書</w:t>
            </w:r>
          </w:p>
        </w:tc>
        <w:tc>
          <w:tcPr>
            <w:tcW w:w="2883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62F26" w:rsidRDefault="00F62F26" w:rsidP="00F62F26">
            <w:r>
              <w:rPr>
                <w:rFonts w:hint="eastAsia"/>
              </w:rPr>
              <w:t xml:space="preserve">　</w:t>
            </w:r>
          </w:p>
        </w:tc>
      </w:tr>
      <w:tr w:rsidR="00F62F26" w:rsidRPr="00C91D6E" w:rsidTr="00F62F26">
        <w:trPr>
          <w:trHeight w:val="4031"/>
        </w:trPr>
        <w:tc>
          <w:tcPr>
            <w:tcW w:w="949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F62F26" w:rsidRDefault="00F62F26" w:rsidP="00F62F26">
            <w:pPr>
              <w:spacing w:before="120"/>
              <w:ind w:right="185"/>
              <w:jc w:val="right"/>
            </w:pPr>
            <w:r>
              <w:rPr>
                <w:rFonts w:hint="eastAsia"/>
              </w:rPr>
              <w:t>平成　　　年　　　月　　　日</w:t>
            </w:r>
          </w:p>
          <w:p w:rsidR="00F62F26" w:rsidRPr="00212942" w:rsidRDefault="00F62F26" w:rsidP="00F62F26"/>
          <w:p w:rsidR="00F62F26" w:rsidRDefault="00F62F26" w:rsidP="00F62F26">
            <w:r>
              <w:rPr>
                <w:rFonts w:hint="eastAsia"/>
              </w:rPr>
              <w:t xml:space="preserve">　指定管理者　（社）大洲市社会福祉協議会長　様</w:t>
            </w:r>
          </w:p>
          <w:p w:rsidR="00F62F26" w:rsidRDefault="00F62F26" w:rsidP="00F62F26"/>
          <w:p w:rsidR="00F62F26" w:rsidRDefault="00F62F26" w:rsidP="00F62F26"/>
          <w:p w:rsidR="00F62F26" w:rsidRDefault="00F62F26" w:rsidP="00F62F26">
            <w:pPr>
              <w:ind w:right="840" w:firstLineChars="2200" w:firstLine="4620"/>
            </w:pPr>
            <w:r>
              <w:rPr>
                <w:rFonts w:hint="eastAsia"/>
              </w:rPr>
              <w:t xml:space="preserve">申請者　住所　　　　　　　　</w:t>
            </w:r>
          </w:p>
          <w:p w:rsidR="00F62F26" w:rsidRDefault="00F62F26" w:rsidP="00F62F26"/>
          <w:p w:rsidR="00F62F26" w:rsidRDefault="00F62F26" w:rsidP="00F62F26">
            <w:pPr>
              <w:ind w:right="840" w:firstLineChars="2200" w:firstLine="4620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F62F26" w:rsidRDefault="00F62F26" w:rsidP="00F62F26"/>
          <w:p w:rsidR="00F62F26" w:rsidRDefault="00F62F26" w:rsidP="00F62F26">
            <w:pPr>
              <w:ind w:right="840" w:firstLineChars="2200" w:firstLine="4620"/>
            </w:pPr>
            <w:r>
              <w:rPr>
                <w:rFonts w:hint="eastAsia"/>
              </w:rPr>
              <w:t xml:space="preserve">代表者名　　　　　　　　　　</w:t>
            </w:r>
          </w:p>
          <w:p w:rsidR="00F62F26" w:rsidRDefault="00F62F26" w:rsidP="00F62F26"/>
          <w:p w:rsidR="00F62F26" w:rsidRDefault="00F62F26" w:rsidP="00F62F26">
            <w:pPr>
              <w:ind w:right="840" w:firstLineChars="2200" w:firstLine="4620"/>
            </w:pPr>
            <w:r>
              <w:t>(</w:t>
            </w:r>
            <w:r>
              <w:rPr>
                <w:rFonts w:hint="eastAsia"/>
              </w:rPr>
              <w:t xml:space="preserve">電話　　　―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F62F26" w:rsidRPr="0031386C" w:rsidRDefault="00F62F26" w:rsidP="00F62F26">
            <w:pPr>
              <w:ind w:right="840" w:firstLineChars="2200" w:firstLine="4620"/>
            </w:pPr>
          </w:p>
          <w:p w:rsidR="00F62F26" w:rsidRDefault="00F62F26" w:rsidP="00F62F26">
            <w:r>
              <w:rPr>
                <w:rFonts w:hint="eastAsia"/>
              </w:rPr>
              <w:t xml:space="preserve">　大洲市総合福祉センターの利用について、次のとおり申請します。</w:t>
            </w:r>
          </w:p>
        </w:tc>
      </w:tr>
      <w:tr w:rsidR="00F62F26" w:rsidTr="00F62F26">
        <w:trPr>
          <w:cantSplit/>
          <w:trHeight w:val="695"/>
        </w:trPr>
        <w:tc>
          <w:tcPr>
            <w:tcW w:w="147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62F26" w:rsidRDefault="00F62F26" w:rsidP="00F62F26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028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F62F26" w:rsidRDefault="00F62F26" w:rsidP="00F62F26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時から　　時まで　</w:t>
            </w:r>
          </w:p>
        </w:tc>
      </w:tr>
      <w:tr w:rsidR="00F62F26" w:rsidTr="00F62F26">
        <w:trPr>
          <w:cantSplit/>
          <w:trHeight w:val="2523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F62F26" w:rsidRDefault="00F62F26" w:rsidP="00F62F26">
            <w:pPr>
              <w:spacing w:before="120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028" w:type="dxa"/>
            <w:gridSpan w:val="9"/>
            <w:tcBorders>
              <w:right w:val="single" w:sz="12" w:space="0" w:color="auto"/>
            </w:tcBorders>
            <w:vAlign w:val="center"/>
          </w:tcPr>
          <w:p w:rsidR="00F62F26" w:rsidRDefault="00F62F26" w:rsidP="00F62F26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階　会議室</w:t>
            </w:r>
          </w:p>
          <w:p w:rsidR="00F62F26" w:rsidRDefault="00F62F26" w:rsidP="00F62F26"/>
          <w:p w:rsidR="00F62F26" w:rsidRDefault="00F62F26" w:rsidP="00F62F26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階　交流室・研修室・調理実習室・栄養指導室</w:t>
            </w:r>
          </w:p>
          <w:p w:rsidR="00F62F26" w:rsidRDefault="00F62F26" w:rsidP="00F62F26"/>
          <w:p w:rsidR="00F62F26" w:rsidRDefault="00F62F26" w:rsidP="00F62F26"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階　教養娯楽室・集会室</w:t>
            </w:r>
          </w:p>
          <w:p w:rsidR="00F62F26" w:rsidRDefault="00F62F26" w:rsidP="00F62F26"/>
          <w:p w:rsidR="00F62F26" w:rsidRDefault="00F62F26" w:rsidP="00F62F26"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>階　小会議室・多目的ホール</w:t>
            </w:r>
          </w:p>
          <w:p w:rsidR="00F62F26" w:rsidRDefault="00F62F26" w:rsidP="00F62F26"/>
          <w:p w:rsidR="00F62F26" w:rsidRDefault="00F62F26" w:rsidP="00F62F26">
            <w:r>
              <w:rPr>
                <w:rFonts w:hint="eastAsia"/>
              </w:rPr>
              <w:t xml:space="preserve">　屋外　多目的広場</w:t>
            </w:r>
          </w:p>
        </w:tc>
      </w:tr>
      <w:tr w:rsidR="00F62F26" w:rsidTr="00F62F26">
        <w:trPr>
          <w:cantSplit/>
          <w:trHeight w:val="1422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F62F26" w:rsidRDefault="00F62F26" w:rsidP="00F62F26">
            <w:pPr>
              <w:jc w:val="distribute"/>
            </w:pPr>
            <w:r>
              <w:rPr>
                <w:rFonts w:hint="eastAsia"/>
              </w:rPr>
              <w:t>利用目的</w:t>
            </w:r>
          </w:p>
          <w:p w:rsidR="00F62F26" w:rsidRDefault="00F62F26" w:rsidP="00F62F26">
            <w:pPr>
              <w:jc w:val="distribute"/>
            </w:pPr>
            <w:r>
              <w:rPr>
                <w:rFonts w:hint="eastAsia"/>
              </w:rPr>
              <w:t>（詳細に）</w:t>
            </w:r>
          </w:p>
        </w:tc>
        <w:tc>
          <w:tcPr>
            <w:tcW w:w="8028" w:type="dxa"/>
            <w:gridSpan w:val="9"/>
            <w:tcBorders>
              <w:right w:val="single" w:sz="12" w:space="0" w:color="auto"/>
            </w:tcBorders>
          </w:tcPr>
          <w:p w:rsidR="00F62F26" w:rsidRDefault="00F62F26" w:rsidP="00F62F26">
            <w:r>
              <w:rPr>
                <w:rFonts w:hint="eastAsia"/>
              </w:rPr>
              <w:t xml:space="preserve">　</w:t>
            </w:r>
          </w:p>
          <w:p w:rsidR="00F62F26" w:rsidRDefault="00F62F26" w:rsidP="00F62F26"/>
          <w:p w:rsidR="00F62F26" w:rsidRDefault="00F62F26" w:rsidP="00F62F26"/>
          <w:p w:rsidR="00F62F26" w:rsidRDefault="00F62F26" w:rsidP="00F62F26"/>
          <w:p w:rsidR="00F62F26" w:rsidRDefault="00F62F26" w:rsidP="00F62F26"/>
        </w:tc>
      </w:tr>
      <w:tr w:rsidR="00F62F26" w:rsidTr="00F62F26">
        <w:trPr>
          <w:cantSplit/>
          <w:trHeight w:val="815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F62F26" w:rsidRDefault="00F62F26" w:rsidP="00F62F26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835" w:type="dxa"/>
            <w:gridSpan w:val="2"/>
            <w:vAlign w:val="center"/>
          </w:tcPr>
          <w:p w:rsidR="00F62F26" w:rsidRDefault="00F62F26" w:rsidP="00F62F2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gridSpan w:val="3"/>
            <w:vAlign w:val="center"/>
          </w:tcPr>
          <w:p w:rsidR="00F62F26" w:rsidRDefault="00F62F26" w:rsidP="00F62F26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198" w:type="dxa"/>
            <w:gridSpan w:val="4"/>
            <w:tcBorders>
              <w:right w:val="single" w:sz="12" w:space="0" w:color="auto"/>
            </w:tcBorders>
            <w:vAlign w:val="center"/>
          </w:tcPr>
          <w:p w:rsidR="00F62F26" w:rsidRDefault="00F62F26" w:rsidP="00F62F26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A55F8D" w:rsidRDefault="00A55F8D">
      <w:bookmarkStart w:id="0" w:name="_GoBack"/>
      <w:bookmarkEnd w:id="0"/>
    </w:p>
    <w:p w:rsidR="00A55F8D" w:rsidRDefault="00A55F8D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太線の枠内のみ記入してください。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550"/>
        <w:gridCol w:w="2146"/>
        <w:gridCol w:w="2672"/>
      </w:tblGrid>
      <w:tr w:rsidR="00A55F8D" w:rsidTr="00C91D6E"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入場料加算</w:t>
            </w:r>
          </w:p>
        </w:tc>
        <w:tc>
          <w:tcPr>
            <w:tcW w:w="2551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基本利用料金</w:t>
            </w:r>
          </w:p>
        </w:tc>
        <w:tc>
          <w:tcPr>
            <w:tcW w:w="2673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:rsidTr="00D85118"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休日加算</w:t>
            </w:r>
          </w:p>
        </w:tc>
        <w:tc>
          <w:tcPr>
            <w:tcW w:w="2551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冷暖房加算</w:t>
            </w:r>
          </w:p>
        </w:tc>
        <w:tc>
          <w:tcPr>
            <w:tcW w:w="2673" w:type="dxa"/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7601" w:rsidTr="00447601">
        <w:trPr>
          <w:cantSplit/>
          <w:trHeight w:val="400"/>
        </w:trPr>
        <w:tc>
          <w:tcPr>
            <w:tcW w:w="2130" w:type="dxa"/>
            <w:tcBorders>
              <w:bottom w:val="single" w:sz="6" w:space="0" w:color="auto"/>
            </w:tcBorders>
          </w:tcPr>
          <w:p w:rsidR="00447601" w:rsidRDefault="00447601">
            <w:r>
              <w:rPr>
                <w:rFonts w:hint="eastAsia"/>
              </w:rPr>
              <w:t xml:space="preserve">　</w:t>
            </w:r>
          </w:p>
        </w:tc>
        <w:tc>
          <w:tcPr>
            <w:tcW w:w="2548" w:type="dxa"/>
            <w:tcBorders>
              <w:bottom w:val="single" w:sz="6" w:space="0" w:color="auto"/>
            </w:tcBorders>
          </w:tcPr>
          <w:p w:rsidR="00447601" w:rsidRDefault="00447601" w:rsidP="00447601"/>
        </w:tc>
        <w:tc>
          <w:tcPr>
            <w:tcW w:w="2147" w:type="dxa"/>
            <w:vAlign w:val="center"/>
          </w:tcPr>
          <w:p w:rsidR="00447601" w:rsidRDefault="00447601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2673" w:type="dxa"/>
            <w:vAlign w:val="center"/>
          </w:tcPr>
          <w:p w:rsidR="00447601" w:rsidRDefault="00447601" w:rsidP="00212942">
            <w:pPr>
              <w:jc w:val="right"/>
            </w:pPr>
            <w:r>
              <w:rPr>
                <w:rFonts w:hint="eastAsia"/>
              </w:rPr>
              <w:t>△　　　　　　　円</w:t>
            </w:r>
          </w:p>
        </w:tc>
      </w:tr>
      <w:tr w:rsidR="00D85118" w:rsidTr="008430C6">
        <w:trPr>
          <w:trHeight w:val="400"/>
        </w:trPr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85118" w:rsidRDefault="00D85118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85118" w:rsidRDefault="00D85118" w:rsidP="00D85118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147" w:type="dxa"/>
            <w:vAlign w:val="center"/>
          </w:tcPr>
          <w:p w:rsidR="00D85118" w:rsidRDefault="00D85118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673" w:type="dxa"/>
            <w:vAlign w:val="center"/>
          </w:tcPr>
          <w:p w:rsidR="00D85118" w:rsidRDefault="00D8511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55F8D" w:rsidRDefault="00A55F8D" w:rsidP="0031386C"/>
    <w:sectPr w:rsidR="00A55F8D" w:rsidSect="00DD6A56">
      <w:headerReference w:type="default" r:id="rId9"/>
      <w:pgSz w:w="11906" w:h="16838" w:code="9"/>
      <w:pgMar w:top="1701" w:right="1247" w:bottom="1418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F8" w:rsidRDefault="006E6CF8" w:rsidP="00DE0D05">
      <w:r>
        <w:separator/>
      </w:r>
    </w:p>
  </w:endnote>
  <w:endnote w:type="continuationSeparator" w:id="0">
    <w:p w:rsidR="006E6CF8" w:rsidRDefault="006E6CF8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F8" w:rsidRDefault="006E6CF8" w:rsidP="00DE0D05">
      <w:r>
        <w:separator/>
      </w:r>
    </w:p>
  </w:footnote>
  <w:footnote w:type="continuationSeparator" w:id="0">
    <w:p w:rsidR="006E6CF8" w:rsidRDefault="006E6CF8" w:rsidP="00DE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D2" w:rsidRDefault="006A5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8D"/>
    <w:rsid w:val="00006A1B"/>
    <w:rsid w:val="00212942"/>
    <w:rsid w:val="0031386C"/>
    <w:rsid w:val="003C4AF1"/>
    <w:rsid w:val="003D6A1A"/>
    <w:rsid w:val="00447601"/>
    <w:rsid w:val="005D6B13"/>
    <w:rsid w:val="00681B5D"/>
    <w:rsid w:val="006A3C2A"/>
    <w:rsid w:val="006A53D2"/>
    <w:rsid w:val="006E6CF8"/>
    <w:rsid w:val="007D4364"/>
    <w:rsid w:val="00842DE4"/>
    <w:rsid w:val="008430C6"/>
    <w:rsid w:val="00850331"/>
    <w:rsid w:val="008A1A63"/>
    <w:rsid w:val="00907AE5"/>
    <w:rsid w:val="00994732"/>
    <w:rsid w:val="00A55F8D"/>
    <w:rsid w:val="00B65AB6"/>
    <w:rsid w:val="00C66FD6"/>
    <w:rsid w:val="00C7685F"/>
    <w:rsid w:val="00C91D6E"/>
    <w:rsid w:val="00CC07A5"/>
    <w:rsid w:val="00CC1CF0"/>
    <w:rsid w:val="00D85118"/>
    <w:rsid w:val="00DB03F2"/>
    <w:rsid w:val="00DD6A56"/>
    <w:rsid w:val="00DE0D05"/>
    <w:rsid w:val="00E865E1"/>
    <w:rsid w:val="00F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42FC-A248-402B-A41C-E785F8B1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大洲CLIENT043ユーザー</cp:lastModifiedBy>
  <cp:revision>8</cp:revision>
  <cp:lastPrinted>2017-03-30T11:42:00Z</cp:lastPrinted>
  <dcterms:created xsi:type="dcterms:W3CDTF">2017-05-12T01:30:00Z</dcterms:created>
  <dcterms:modified xsi:type="dcterms:W3CDTF">2018-04-23T23:58:00Z</dcterms:modified>
</cp:coreProperties>
</file>