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8D" w:rsidRDefault="00A55F8D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94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2205"/>
        <w:gridCol w:w="1995"/>
        <w:gridCol w:w="315"/>
        <w:gridCol w:w="2792"/>
      </w:tblGrid>
      <w:tr w:rsidR="00A55F8D" w:rsidTr="009E364B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55F8D" w:rsidRDefault="00A55F8D">
            <w:pPr>
              <w:jc w:val="center"/>
            </w:pPr>
            <w:r>
              <w:rPr>
                <w:rFonts w:hint="eastAsia"/>
              </w:rPr>
              <w:t>大洲市総合福祉センター利用料金減免申請書</w:t>
            </w:r>
          </w:p>
        </w:tc>
        <w:tc>
          <w:tcPr>
            <w:tcW w:w="279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</w:tr>
      <w:tr w:rsidR="00A55F8D" w:rsidRPr="00C91D6E" w:rsidTr="009E364B">
        <w:tblPrEx>
          <w:tblCellMar>
            <w:top w:w="0" w:type="dxa"/>
            <w:bottom w:w="0" w:type="dxa"/>
          </w:tblCellMar>
        </w:tblPrEx>
        <w:trPr>
          <w:trHeight w:val="4551"/>
        </w:trPr>
        <w:tc>
          <w:tcPr>
            <w:tcW w:w="94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5F8D" w:rsidRDefault="00212942" w:rsidP="00212942">
            <w:pPr>
              <w:spacing w:before="120"/>
              <w:ind w:right="185"/>
              <w:jc w:val="right"/>
            </w:pPr>
            <w:r>
              <w:rPr>
                <w:rFonts w:hint="eastAsia"/>
              </w:rPr>
              <w:t xml:space="preserve">平成　　　</w:t>
            </w:r>
            <w:r w:rsidR="00A55F8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日</w:t>
            </w:r>
          </w:p>
          <w:p w:rsidR="00A55F8D" w:rsidRPr="00212942" w:rsidRDefault="00A55F8D"/>
          <w:p w:rsidR="00A55F8D" w:rsidRDefault="00A55F8D">
            <w:r>
              <w:rPr>
                <w:rFonts w:hint="eastAsia"/>
              </w:rPr>
              <w:t xml:space="preserve">　指定管理者　</w:t>
            </w:r>
            <w:r w:rsidR="00C91D6E">
              <w:rPr>
                <w:rFonts w:hint="eastAsia"/>
              </w:rPr>
              <w:t>（社）大洲市社会福祉協議会長</w:t>
            </w:r>
            <w:r>
              <w:rPr>
                <w:rFonts w:hint="eastAsia"/>
              </w:rPr>
              <w:t xml:space="preserve">　様</w:t>
            </w:r>
          </w:p>
          <w:p w:rsidR="00A55F8D" w:rsidRDefault="00A55F8D"/>
          <w:p w:rsidR="00A55F8D" w:rsidRDefault="00A55F8D"/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申請者　住所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代表者名　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t>(</w:t>
            </w:r>
            <w:r>
              <w:rPr>
                <w:rFonts w:hint="eastAsia"/>
              </w:rPr>
              <w:t xml:space="preserve">電話　　　―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55F8D" w:rsidRDefault="00A55F8D"/>
          <w:p w:rsidR="00A55F8D" w:rsidRDefault="00A55F8D"/>
          <w:p w:rsidR="00A55F8D" w:rsidRDefault="00A55F8D">
            <w:r>
              <w:rPr>
                <w:rFonts w:hint="eastAsia"/>
              </w:rPr>
              <w:t xml:space="preserve">　大洲市総合福祉センター利用料金の減免について、次のとおり申請します。</w:t>
            </w:r>
          </w:p>
        </w:tc>
      </w:tr>
      <w:tr w:rsidR="00A55F8D" w:rsidTr="009E364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937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A55F8D" w:rsidRDefault="00A55F8D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時から　　時まで　</w:t>
            </w:r>
          </w:p>
        </w:tc>
      </w:tr>
      <w:tr w:rsidR="00A55F8D" w:rsidTr="009E364B">
        <w:tblPrEx>
          <w:tblCellMar>
            <w:top w:w="0" w:type="dxa"/>
            <w:bottom w:w="0" w:type="dxa"/>
          </w:tblCellMar>
        </w:tblPrEx>
        <w:trPr>
          <w:cantSplit/>
          <w:trHeight w:val="252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5F8D" w:rsidRDefault="00A55F8D">
            <w:pPr>
              <w:spacing w:before="120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937" w:type="dxa"/>
            <w:gridSpan w:val="5"/>
            <w:tcBorders>
              <w:right w:val="single" w:sz="12" w:space="0" w:color="auto"/>
            </w:tcBorders>
            <w:vAlign w:val="center"/>
          </w:tcPr>
          <w:p w:rsidR="00A55F8D" w:rsidRDefault="00A55F8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階　会議室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階　交流室・研修室・調理実習室・栄養指導室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階　教養娯楽室・集会室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階　小会議室・多目的ホール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屋外　多目的広場</w:t>
            </w:r>
          </w:p>
        </w:tc>
      </w:tr>
      <w:tr w:rsidR="00A55F8D" w:rsidTr="009E364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37" w:type="dxa"/>
            <w:gridSpan w:val="5"/>
            <w:tcBorders>
              <w:right w:val="single" w:sz="12" w:space="0" w:color="auto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</w:tr>
      <w:tr w:rsidR="00A55F8D" w:rsidTr="009E364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835" w:type="dxa"/>
            <w:gridSpan w:val="2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vAlign w:val="center"/>
          </w:tcPr>
          <w:p w:rsidR="00A55F8D" w:rsidRDefault="00A55F8D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:rsidR="00A55F8D" w:rsidRDefault="00A55F8D">
            <w:pPr>
              <w:jc w:val="center"/>
            </w:pPr>
            <w:r>
              <w:rPr>
                <w:rFonts w:hint="eastAsia"/>
              </w:rPr>
              <w:t>有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A55F8D" w:rsidTr="009E364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0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55F8D" w:rsidRDefault="00A55F8D">
            <w:r>
              <w:rPr>
                <w:rFonts w:hint="eastAsia"/>
              </w:rPr>
              <w:t xml:space="preserve">　次の理由により大洲市総合福祉センター利用料金の免除</w:t>
            </w:r>
            <w:r>
              <w:t>(</w:t>
            </w:r>
            <w:r>
              <w:rPr>
                <w:rFonts w:hint="eastAsia"/>
              </w:rPr>
              <w:t>減額</w:t>
            </w:r>
            <w:r>
              <w:t>)</w:t>
            </w:r>
            <w:r>
              <w:rPr>
                <w:rFonts w:hint="eastAsia"/>
              </w:rPr>
              <w:t>を申請します。</w:t>
            </w:r>
          </w:p>
        </w:tc>
      </w:tr>
      <w:tr w:rsidR="00A55F8D" w:rsidTr="009E364B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5F8D" w:rsidRDefault="00A55F8D">
            <w:r>
              <w:rPr>
                <w:rFonts w:hint="eastAsia"/>
              </w:rPr>
              <w:t>減免申請の理由</w:t>
            </w:r>
          </w:p>
          <w:p w:rsidR="00A55F8D" w:rsidRDefault="00A55F8D">
            <w:r>
              <w:t>(</w:t>
            </w:r>
            <w:r>
              <w:rPr>
                <w:rFonts w:hint="eastAsia"/>
              </w:rPr>
              <w:t>詳細に</w:t>
            </w:r>
            <w:r>
              <w:t>)</w:t>
            </w:r>
          </w:p>
        </w:tc>
        <w:tc>
          <w:tcPr>
            <w:tcW w:w="79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</w:tr>
    </w:tbl>
    <w:p w:rsidR="00A55F8D" w:rsidRDefault="00A55F8D"/>
    <w:p w:rsidR="00A55F8D" w:rsidRDefault="00A55F8D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太線の枠内のみ記入してください。</w:t>
      </w:r>
    </w:p>
    <w:tbl>
      <w:tblPr>
        <w:tblW w:w="94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992"/>
        <w:gridCol w:w="2147"/>
        <w:gridCol w:w="2596"/>
      </w:tblGrid>
      <w:tr w:rsidR="00A55F8D" w:rsidTr="009E364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入場料加算</w:t>
            </w:r>
          </w:p>
        </w:tc>
        <w:tc>
          <w:tcPr>
            <w:tcW w:w="2551" w:type="dxa"/>
            <w:gridSpan w:val="2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基本利用料金</w:t>
            </w:r>
          </w:p>
        </w:tc>
        <w:tc>
          <w:tcPr>
            <w:tcW w:w="2596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:rsidTr="009E364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休日加算</w:t>
            </w:r>
          </w:p>
        </w:tc>
        <w:tc>
          <w:tcPr>
            <w:tcW w:w="2551" w:type="dxa"/>
            <w:gridSpan w:val="2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冷暖房加算</w:t>
            </w:r>
          </w:p>
        </w:tc>
        <w:tc>
          <w:tcPr>
            <w:tcW w:w="2596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:rsidTr="009E364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78" w:type="dxa"/>
            <w:gridSpan w:val="3"/>
            <w:tcBorders>
              <w:left w:val="nil"/>
              <w:bottom w:val="nil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2596" w:type="dxa"/>
            <w:vAlign w:val="center"/>
          </w:tcPr>
          <w:p w:rsidR="00A55F8D" w:rsidRDefault="00A55F8D" w:rsidP="00212942">
            <w:pPr>
              <w:jc w:val="right"/>
            </w:pPr>
            <w:r>
              <w:rPr>
                <w:rFonts w:hint="eastAsia"/>
              </w:rPr>
              <w:t xml:space="preserve">△　</w:t>
            </w:r>
            <w:r w:rsidR="002129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A55F8D" w:rsidTr="009E364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559" w:type="dxa"/>
            <w:vAlign w:val="center"/>
          </w:tcPr>
          <w:p w:rsidR="00A55F8D" w:rsidRDefault="00A55F8D" w:rsidP="00C91D6E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596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55F8D" w:rsidRDefault="00A55F8D"/>
    <w:sectPr w:rsidR="00A55F8D" w:rsidSect="009E364B">
      <w:pgSz w:w="11906" w:h="16838" w:code="9"/>
      <w:pgMar w:top="2098" w:right="1247" w:bottom="1418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28" w:rsidRDefault="00924F28" w:rsidP="00DE0D05">
      <w:r>
        <w:separator/>
      </w:r>
    </w:p>
  </w:endnote>
  <w:endnote w:type="continuationSeparator" w:id="0">
    <w:p w:rsidR="00924F28" w:rsidRDefault="00924F28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28" w:rsidRDefault="00924F28" w:rsidP="00DE0D05">
      <w:r>
        <w:separator/>
      </w:r>
    </w:p>
  </w:footnote>
  <w:footnote w:type="continuationSeparator" w:id="0">
    <w:p w:rsidR="00924F28" w:rsidRDefault="00924F28" w:rsidP="00DE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8D"/>
    <w:rsid w:val="00006A1B"/>
    <w:rsid w:val="001F4E9E"/>
    <w:rsid w:val="00212942"/>
    <w:rsid w:val="00370300"/>
    <w:rsid w:val="004B586B"/>
    <w:rsid w:val="00587C05"/>
    <w:rsid w:val="007D4364"/>
    <w:rsid w:val="008A1A63"/>
    <w:rsid w:val="00907AE5"/>
    <w:rsid w:val="00924F28"/>
    <w:rsid w:val="00994732"/>
    <w:rsid w:val="009E364B"/>
    <w:rsid w:val="00A55F8D"/>
    <w:rsid w:val="00C91D6E"/>
    <w:rsid w:val="00D22301"/>
    <w:rsid w:val="00DE0D05"/>
    <w:rsid w:val="00E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user044</cp:lastModifiedBy>
  <cp:revision>2</cp:revision>
  <cp:lastPrinted>2017-03-30T11:22:00Z</cp:lastPrinted>
  <dcterms:created xsi:type="dcterms:W3CDTF">2017-05-12T01:29:00Z</dcterms:created>
  <dcterms:modified xsi:type="dcterms:W3CDTF">2017-05-12T01:29:00Z</dcterms:modified>
</cp:coreProperties>
</file>